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eño de tabla"/>
      </w:tblPr>
      <w:tblGrid>
        <w:gridCol w:w="8280"/>
        <w:gridCol w:w="2510"/>
      </w:tblGrid>
      <w:tr w:rsidR="00A70674" w:rsidRPr="00982EE5" w14:paraId="4EF56823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713A9B2B" w14:textId="77777777" w:rsidR="00165BE9" w:rsidRPr="00165BE9" w:rsidRDefault="00E118A4" w:rsidP="00165BE9">
            <w:pPr>
              <w:pStyle w:val="Ttulo"/>
              <w:jc w:val="center"/>
              <w:rPr>
                <w:noProof/>
                <w:sz w:val="28"/>
                <w:szCs w:val="28"/>
                <w:lang w:bidi="es-ES"/>
              </w:rPr>
            </w:pPr>
            <w:r w:rsidRPr="00165BE9">
              <w:rPr>
                <w:noProof/>
                <w:sz w:val="28"/>
                <w:szCs w:val="28"/>
                <w:lang w:bidi="es-ES"/>
              </w:rPr>
              <w:t>Calendario</w:t>
            </w:r>
          </w:p>
          <w:p w14:paraId="01BEF5EE" w14:textId="45EEB24A" w:rsidR="00A70674" w:rsidRPr="00165BE9" w:rsidRDefault="00E118A4" w:rsidP="00165BE9">
            <w:pPr>
              <w:pStyle w:val="Ttulo"/>
              <w:jc w:val="center"/>
              <w:rPr>
                <w:noProof/>
                <w:sz w:val="28"/>
                <w:szCs w:val="28"/>
              </w:rPr>
            </w:pPr>
            <w:r w:rsidRPr="00982EE5">
              <w:rPr>
                <w:noProof/>
                <w:lang w:bidi="es-ES"/>
              </w:rPr>
              <w:t xml:space="preserve"> </w:t>
            </w:r>
            <w:r w:rsidR="00165BE9" w:rsidRPr="00165BE9">
              <w:rPr>
                <w:noProof/>
                <w:sz w:val="28"/>
                <w:szCs w:val="28"/>
                <w:lang w:bidi="es-ES"/>
              </w:rPr>
              <w:t>Comité de Investigación y Comité de Ética en Investigación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15ED62D6" w14:textId="218DCE1E" w:rsidR="00A70674" w:rsidRPr="00982EE5" w:rsidRDefault="00165BE9">
            <w:pPr>
              <w:pStyle w:val="Subttulo"/>
              <w:rPr>
                <w:noProof/>
              </w:rPr>
            </w:pPr>
            <w:r>
              <w:rPr>
                <w:noProof/>
                <w:lang w:bidi="es-ES"/>
              </w:rPr>
              <w:t>2022</w:t>
            </w:r>
          </w:p>
        </w:tc>
      </w:tr>
      <w:tr w:rsidR="00A70674" w:rsidRPr="00982EE5" w14:paraId="756E1C41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37A8E0A1" w14:textId="77777777" w:rsidR="00A70674" w:rsidRPr="00982EE5" w:rsidRDefault="00A70674">
            <w:pPr>
              <w:pStyle w:val="Sinespaciado"/>
              <w:rPr>
                <w:noProof/>
              </w:rPr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64BE5920" w14:textId="77777777" w:rsidR="00A70674" w:rsidRPr="00982EE5" w:rsidRDefault="00A70674">
            <w:pPr>
              <w:pStyle w:val="Sinespaciado"/>
              <w:rPr>
                <w:noProof/>
              </w:rPr>
            </w:pPr>
          </w:p>
        </w:tc>
      </w:tr>
    </w:tbl>
    <w:p w14:paraId="1C3EDE94" w14:textId="77777777" w:rsidR="00A70674" w:rsidRPr="00982EE5" w:rsidRDefault="00A70674">
      <w:pPr>
        <w:pStyle w:val="Sinespaciado"/>
        <w:rPr>
          <w:noProof/>
        </w:rPr>
      </w:pPr>
    </w:p>
    <w:tbl>
      <w:tblPr>
        <w:tblStyle w:val="Tabladediseo"/>
        <w:tblW w:w="0" w:type="auto"/>
        <w:tblLayout w:type="fixed"/>
        <w:tblLook w:val="04A0" w:firstRow="1" w:lastRow="0" w:firstColumn="1" w:lastColumn="0" w:noHBand="0" w:noVBand="1"/>
        <w:tblCaption w:val="Tabla de diseño de calendario"/>
      </w:tblPr>
      <w:tblGrid>
        <w:gridCol w:w="3214"/>
        <w:gridCol w:w="579"/>
        <w:gridCol w:w="3214"/>
        <w:gridCol w:w="579"/>
        <w:gridCol w:w="3214"/>
      </w:tblGrid>
      <w:tr w:rsidR="00A70674" w:rsidRPr="00982EE5" w14:paraId="77A00217" w14:textId="77777777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982EE5" w14:paraId="6089433E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2ED9C13" w14:textId="221DE9E0" w:rsidR="00A70674" w:rsidRPr="00982EE5" w:rsidRDefault="00165BE9">
                  <w:pPr>
                    <w:spacing w:before="48" w:after="48"/>
                    <w:rPr>
                      <w:noProof/>
                    </w:rPr>
                  </w:pPr>
                  <w:r>
                    <w:rPr>
                      <w:noProof/>
                      <w:lang w:bidi="es-ES"/>
                    </w:rPr>
                    <w:t>Enero 2022</w:t>
                  </w:r>
                </w:p>
              </w:tc>
            </w:tr>
            <w:tr w:rsidR="00A70674" w:rsidRPr="00982EE5" w14:paraId="559CE85E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982EE5" w14:paraId="1145F9D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CE5802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72682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138AE5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C45965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A6483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2E301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F8AE5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106A0A" w:rsidRPr="00982EE5" w14:paraId="456E699E" w14:textId="77777777" w:rsidTr="00A70674">
                    <w:tc>
                      <w:tcPr>
                        <w:tcW w:w="448" w:type="dxa"/>
                      </w:tcPr>
                      <w:p w14:paraId="448F18C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B587E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2C1A1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F298E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E0FC55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3D32F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D98274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</w:tr>
                  <w:tr w:rsidR="00106A0A" w:rsidRPr="00982EE5" w14:paraId="0171A2A4" w14:textId="77777777" w:rsidTr="00A70674">
                    <w:tc>
                      <w:tcPr>
                        <w:tcW w:w="448" w:type="dxa"/>
                      </w:tcPr>
                      <w:p w14:paraId="37D6A532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8C3DF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32F00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2FCDB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F462D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7FA44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CDDBA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</w:tr>
                  <w:tr w:rsidR="00106A0A" w:rsidRPr="00982EE5" w14:paraId="711FA3FE" w14:textId="77777777" w:rsidTr="00A70674">
                    <w:tc>
                      <w:tcPr>
                        <w:tcW w:w="448" w:type="dxa"/>
                      </w:tcPr>
                      <w:p w14:paraId="7F792DF0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E4518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18079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E85FD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B153C2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E70A1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7B4C02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16</w:t>
                        </w:r>
                      </w:p>
                    </w:tc>
                  </w:tr>
                  <w:tr w:rsidR="00106A0A" w:rsidRPr="00982EE5" w14:paraId="34B2BC69" w14:textId="77777777" w:rsidTr="00B03B4C">
                    <w:tc>
                      <w:tcPr>
                        <w:tcW w:w="448" w:type="dxa"/>
                        <w:shd w:val="clear" w:color="auto" w:fill="auto"/>
                      </w:tcPr>
                      <w:p w14:paraId="65E33B1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5F9A7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B63D72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60134F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D18FD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87482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E6CF7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23</w:t>
                        </w:r>
                      </w:p>
                    </w:tc>
                  </w:tr>
                  <w:tr w:rsidR="00106A0A" w:rsidRPr="00982EE5" w14:paraId="405AE09E" w14:textId="77777777" w:rsidTr="00B03B4C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47F2E55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55AC6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C3A4D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969EA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510D0A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6DFE1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B9A0C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30</w:t>
                        </w:r>
                      </w:p>
                    </w:tc>
                  </w:tr>
                  <w:tr w:rsidR="00106A0A" w:rsidRPr="00982EE5" w14:paraId="34016AB4" w14:textId="77777777" w:rsidTr="00A70674">
                    <w:tc>
                      <w:tcPr>
                        <w:tcW w:w="448" w:type="dxa"/>
                      </w:tcPr>
                      <w:p w14:paraId="7967E8CF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5B3E1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6AD48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68DBE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3C9B72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83A1B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DFC7D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356743B3" w14:textId="77777777" w:rsidR="00A70674" w:rsidRPr="00982EE5" w:rsidRDefault="00A70674">
                  <w:pPr>
                    <w:rPr>
                      <w:noProof/>
                    </w:rPr>
                  </w:pPr>
                </w:p>
              </w:tc>
            </w:tr>
          </w:tbl>
          <w:p w14:paraId="7F8B3CC8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579" w:type="dxa"/>
          </w:tcPr>
          <w:p w14:paraId="1BA7AE4F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982EE5" w14:paraId="6C43C84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AD6C4AD" w14:textId="6AEDFFD1" w:rsidR="00A70674" w:rsidRPr="00982EE5" w:rsidRDefault="00165BE9">
                  <w:pPr>
                    <w:spacing w:before="48" w:after="48"/>
                    <w:rPr>
                      <w:noProof/>
                    </w:rPr>
                  </w:pPr>
                  <w:r>
                    <w:rPr>
                      <w:noProof/>
                      <w:lang w:bidi="es-ES"/>
                    </w:rPr>
                    <w:t>Febrero 2022</w:t>
                  </w:r>
                </w:p>
              </w:tc>
            </w:tr>
            <w:tr w:rsidR="00A70674" w:rsidRPr="00982EE5" w14:paraId="7714CF8D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982EE5" w14:paraId="0EC2D25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F667AA4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7BF0B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CEA88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23E2D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C1200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F5830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B18EDF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106A0A" w:rsidRPr="00982EE5" w14:paraId="44F652C7" w14:textId="77777777" w:rsidTr="00A70674">
                    <w:tc>
                      <w:tcPr>
                        <w:tcW w:w="448" w:type="dxa"/>
                      </w:tcPr>
                      <w:p w14:paraId="630AFD9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B02C8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A81AB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16C89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1ADD90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B2D5C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C0CFF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</w:tr>
                  <w:tr w:rsidR="00106A0A" w:rsidRPr="00982EE5" w14:paraId="2B9C79B7" w14:textId="77777777" w:rsidTr="00A70674">
                    <w:tc>
                      <w:tcPr>
                        <w:tcW w:w="448" w:type="dxa"/>
                      </w:tcPr>
                      <w:p w14:paraId="38D26A4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449C74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330CD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809A4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AC620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39692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83E95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13</w:t>
                        </w:r>
                      </w:p>
                    </w:tc>
                  </w:tr>
                  <w:tr w:rsidR="00106A0A" w:rsidRPr="00982EE5" w14:paraId="47648155" w14:textId="77777777" w:rsidTr="00B03B4C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CF62EA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68C050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A6C2B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8981F0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4A8D5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1DCC9A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3F030A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20</w:t>
                        </w:r>
                      </w:p>
                    </w:tc>
                  </w:tr>
                  <w:tr w:rsidR="00106A0A" w:rsidRPr="00982EE5" w14:paraId="5537B740" w14:textId="77777777" w:rsidTr="00A70674">
                    <w:tc>
                      <w:tcPr>
                        <w:tcW w:w="448" w:type="dxa"/>
                      </w:tcPr>
                      <w:p w14:paraId="75C2668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E4424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CF73B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97DA40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9C92E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BC96F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F83C8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27</w:t>
                        </w:r>
                      </w:p>
                    </w:tc>
                  </w:tr>
                  <w:tr w:rsidR="00106A0A" w:rsidRPr="00982EE5" w14:paraId="26130E26" w14:textId="77777777" w:rsidTr="00A70674">
                    <w:tc>
                      <w:tcPr>
                        <w:tcW w:w="448" w:type="dxa"/>
                      </w:tcPr>
                      <w:p w14:paraId="557DFDC5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7D6181" w14:textId="1DE6CD60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128421" w14:textId="7D5ED0E5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63BFE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C5D98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38183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05EAF2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06A0A" w:rsidRPr="00982EE5" w14:paraId="0EAEA251" w14:textId="77777777" w:rsidTr="00A70674">
                    <w:tc>
                      <w:tcPr>
                        <w:tcW w:w="448" w:type="dxa"/>
                      </w:tcPr>
                      <w:p w14:paraId="44127F2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A5C41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66102B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B22E8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B0ABA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B68DC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6A9A4F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5C95BA31" w14:textId="77777777" w:rsidR="00A70674" w:rsidRPr="00982EE5" w:rsidRDefault="00A70674">
                  <w:pPr>
                    <w:rPr>
                      <w:noProof/>
                    </w:rPr>
                  </w:pPr>
                </w:p>
              </w:tc>
            </w:tr>
          </w:tbl>
          <w:p w14:paraId="746B47AF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579" w:type="dxa"/>
          </w:tcPr>
          <w:p w14:paraId="52AA0154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RPr="00982EE5" w14:paraId="65AE110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F01DDFD" w14:textId="40040CD2" w:rsidR="00A70674" w:rsidRPr="00982EE5" w:rsidRDefault="00165BE9">
                  <w:pPr>
                    <w:spacing w:before="48" w:after="48"/>
                    <w:rPr>
                      <w:noProof/>
                    </w:rPr>
                  </w:pPr>
                  <w:r>
                    <w:rPr>
                      <w:noProof/>
                      <w:lang w:bidi="es-ES"/>
                    </w:rPr>
                    <w:t>Marzo 2022</w:t>
                  </w:r>
                </w:p>
              </w:tc>
            </w:tr>
            <w:tr w:rsidR="00A70674" w:rsidRPr="00982EE5" w14:paraId="16B166D4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982EE5" w14:paraId="5D52CB2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1CFCC0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D3E36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C756E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5DEB8F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22884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379B0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F049FA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106A0A" w:rsidRPr="00982EE5" w14:paraId="6F5D1003" w14:textId="77777777" w:rsidTr="00A70674">
                    <w:tc>
                      <w:tcPr>
                        <w:tcW w:w="448" w:type="dxa"/>
                      </w:tcPr>
                      <w:p w14:paraId="4C49182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312AE0" w14:textId="3A619DAA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469384" w14:textId="4DEA48AA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5F502" w14:textId="07312F17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E54790" w14:textId="5C6BAE74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F7201F" w14:textId="56DFBA1A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984A08" w14:textId="143A526D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</w:tr>
                  <w:tr w:rsidR="00106A0A" w:rsidRPr="00982EE5" w14:paraId="46DECFD4" w14:textId="77777777" w:rsidTr="00B03B4C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603C2DA3" w14:textId="662604F4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AFAB70" w14:textId="17F148EE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50F71A" w14:textId="4FF37C51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246D65" w14:textId="4BEC3BA0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85AA70" w14:textId="0339648F" w:rsidR="00106A0A" w:rsidRPr="00982EE5" w:rsidRDefault="00165BE9" w:rsidP="00165BE9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E84FFF" w14:textId="62CFFE82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51C426" w14:textId="6B2EEB1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</w:tr>
                  <w:tr w:rsidR="00106A0A" w:rsidRPr="00982EE5" w14:paraId="52401479" w14:textId="77777777" w:rsidTr="00A70674">
                    <w:tc>
                      <w:tcPr>
                        <w:tcW w:w="448" w:type="dxa"/>
                      </w:tcPr>
                      <w:p w14:paraId="6CD7D2AD" w14:textId="01155002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BA2ECF" w14:textId="22D0211B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A28DB2" w14:textId="0A85F02A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22BEFA" w14:textId="7726EF06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056A71" w14:textId="5E5F18A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D140FF" w14:textId="4C50C73A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B76F93" w14:textId="2E563250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20</w:t>
                        </w:r>
                      </w:p>
                    </w:tc>
                  </w:tr>
                  <w:tr w:rsidR="00106A0A" w:rsidRPr="00982EE5" w14:paraId="4013C48F" w14:textId="77777777" w:rsidTr="00A70674">
                    <w:tc>
                      <w:tcPr>
                        <w:tcW w:w="448" w:type="dxa"/>
                      </w:tcPr>
                      <w:p w14:paraId="7F5E3707" w14:textId="28BB7361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720CEA" w14:textId="2DA15748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665323" w14:textId="4A23A503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902F4B" w14:textId="0C9028D0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733852" w14:textId="2278FDA8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448719" w14:textId="40F54EDA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FF6D5F" w14:textId="08D0A218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</w:tr>
                  <w:tr w:rsidR="00106A0A" w:rsidRPr="00982EE5" w14:paraId="70381120" w14:textId="77777777" w:rsidTr="00A70674">
                    <w:tc>
                      <w:tcPr>
                        <w:tcW w:w="448" w:type="dxa"/>
                      </w:tcPr>
                      <w:p w14:paraId="516873D8" w14:textId="2B49CE01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3113C4" w14:textId="057AE13C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D00812" w14:textId="74084E1E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D2410E" w14:textId="087F93F6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167780" w14:textId="61457F5F" w:rsidR="00106A0A" w:rsidRPr="00982EE5" w:rsidRDefault="00106A0A" w:rsidP="00165BE9">
                        <w:pPr>
                          <w:jc w:val="left"/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F332ED" w14:textId="69C25545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F5AE9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06A0A" w:rsidRPr="00982EE5" w14:paraId="7027FA33" w14:textId="77777777" w:rsidTr="00A70674">
                    <w:tc>
                      <w:tcPr>
                        <w:tcW w:w="448" w:type="dxa"/>
                      </w:tcPr>
                      <w:p w14:paraId="31F5E7E5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CE0BF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8AED3E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0453CF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0FEE95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140C7C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3D350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8B65A42" w14:textId="77777777" w:rsidR="00A70674" w:rsidRPr="00982EE5" w:rsidRDefault="00A70674">
                  <w:pPr>
                    <w:rPr>
                      <w:noProof/>
                    </w:rPr>
                  </w:pPr>
                </w:p>
              </w:tc>
            </w:tr>
          </w:tbl>
          <w:p w14:paraId="2EC2861E" w14:textId="77777777" w:rsidR="00A70674" w:rsidRPr="00982EE5" w:rsidRDefault="00A70674">
            <w:pPr>
              <w:rPr>
                <w:noProof/>
              </w:rPr>
            </w:pPr>
          </w:p>
        </w:tc>
      </w:tr>
      <w:tr w:rsidR="00A70674" w:rsidRPr="00982EE5" w14:paraId="2D17B721" w14:textId="77777777">
        <w:trPr>
          <w:trHeight w:hRule="exact" w:val="144"/>
        </w:trPr>
        <w:tc>
          <w:tcPr>
            <w:tcW w:w="3214" w:type="dxa"/>
          </w:tcPr>
          <w:p w14:paraId="507D1A59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579" w:type="dxa"/>
          </w:tcPr>
          <w:p w14:paraId="6A68BB0C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3214" w:type="dxa"/>
          </w:tcPr>
          <w:p w14:paraId="4EDC98B8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579" w:type="dxa"/>
          </w:tcPr>
          <w:p w14:paraId="7FDBB11E" w14:textId="77777777" w:rsidR="00A70674" w:rsidRPr="00982EE5" w:rsidRDefault="00A70674">
            <w:pPr>
              <w:rPr>
                <w:noProof/>
              </w:rPr>
            </w:pPr>
          </w:p>
        </w:tc>
        <w:tc>
          <w:tcPr>
            <w:tcW w:w="3214" w:type="dxa"/>
          </w:tcPr>
          <w:p w14:paraId="2A26C9C8" w14:textId="77777777" w:rsidR="00A70674" w:rsidRPr="00982EE5" w:rsidRDefault="00A70674">
            <w:pPr>
              <w:rPr>
                <w:noProof/>
              </w:rPr>
            </w:pPr>
          </w:p>
        </w:tc>
      </w:tr>
      <w:tr w:rsidR="00223D4D" w:rsidRPr="00982EE5" w14:paraId="3D415799" w14:textId="77777777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0393D1D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1D92CAE" w14:textId="7B86E0DD" w:rsidR="00223D4D" w:rsidRPr="00982EE5" w:rsidRDefault="00165BE9" w:rsidP="00223D4D">
                  <w:pPr>
                    <w:spacing w:before="48" w:after="48"/>
                    <w:rPr>
                      <w:noProof/>
                    </w:rPr>
                  </w:pPr>
                  <w:r>
                    <w:rPr>
                      <w:noProof/>
                      <w:lang w:bidi="es-ES"/>
                    </w:rPr>
                    <w:t>Abril 2022</w:t>
                  </w:r>
                </w:p>
              </w:tc>
            </w:tr>
            <w:tr w:rsidR="00223D4D" w:rsidRPr="00982EE5" w14:paraId="24BFF9C3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982EE5" w14:paraId="68B45DF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8E5517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73FDF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E2EE4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DC1C3F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34596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57A1CF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E75BA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106A0A" w:rsidRPr="00982EE5" w14:paraId="65AB8762" w14:textId="77777777" w:rsidTr="00A70674">
                    <w:tc>
                      <w:tcPr>
                        <w:tcW w:w="448" w:type="dxa"/>
                      </w:tcPr>
                      <w:p w14:paraId="6A852145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05A46C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5A4404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BF033B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8FD6487" w14:textId="5F4E1C9E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064F7B" w14:textId="52ACD075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24039E" w14:textId="2A89A221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</w:tr>
                  <w:tr w:rsidR="00106A0A" w:rsidRPr="00982EE5" w14:paraId="0224AFE9" w14:textId="77777777" w:rsidTr="00B03B4C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0075A348" w14:textId="72984867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05AB1E" w14:textId="4CA2B563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826CF3" w14:textId="6630C508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A7D6B" w14:textId="42146887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CA553A" w14:textId="691865DC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34665E" w14:textId="2BA9AC33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47E4E4" w14:textId="5BE1AE44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10</w:t>
                        </w:r>
                      </w:p>
                    </w:tc>
                  </w:tr>
                  <w:tr w:rsidR="00106A0A" w:rsidRPr="00982EE5" w14:paraId="73B43A39" w14:textId="77777777" w:rsidTr="00A70674">
                    <w:tc>
                      <w:tcPr>
                        <w:tcW w:w="448" w:type="dxa"/>
                      </w:tcPr>
                      <w:p w14:paraId="547D3025" w14:textId="3F001205" w:rsidR="00106A0A" w:rsidRPr="00982EE5" w:rsidRDefault="00165BE9" w:rsidP="00165BE9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ACE59E" w14:textId="673E690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F1B7A3" w14:textId="7C77ED3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1ECEDF" w14:textId="2CD73DCA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F2EEA4" w14:textId="7F61AFE3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B9FB2C" w14:textId="26204AAB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E5888D" w14:textId="28FB6B1A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</w:tr>
                  <w:tr w:rsidR="00106A0A" w:rsidRPr="00982EE5" w14:paraId="63F219D3" w14:textId="77777777" w:rsidTr="00A70674">
                    <w:tc>
                      <w:tcPr>
                        <w:tcW w:w="448" w:type="dxa"/>
                      </w:tcPr>
                      <w:p w14:paraId="642A94F7" w14:textId="0BFE92EE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A1B619" w14:textId="73AE5A32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D3CC46" w14:textId="5828B6C7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50888C" w14:textId="6FA2B7D9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934B03" w14:textId="050AE5AB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B17800" w14:textId="0254668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555D89" w14:textId="16F4AC62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</w:tr>
                  <w:tr w:rsidR="00106A0A" w:rsidRPr="00982EE5" w14:paraId="0040FDC5" w14:textId="77777777" w:rsidTr="00A70674">
                    <w:tc>
                      <w:tcPr>
                        <w:tcW w:w="448" w:type="dxa"/>
                      </w:tcPr>
                      <w:p w14:paraId="59D59150" w14:textId="014799E4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3485D9" w14:textId="73D7CDA9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FFC33B" w14:textId="630F6115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F16968" w14:textId="549D498B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656C62" w14:textId="7D8FC4C3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165BE9"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FBCEE1" w14:textId="27326BE0" w:rsidR="00106A0A" w:rsidRPr="00982EE5" w:rsidRDefault="00165BE9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3C8180" w14:textId="400FBEF8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06A0A" w:rsidRPr="00982EE5" w14:paraId="6F9A3844" w14:textId="77777777" w:rsidTr="00A70674">
                    <w:tc>
                      <w:tcPr>
                        <w:tcW w:w="448" w:type="dxa"/>
                      </w:tcPr>
                      <w:p w14:paraId="5854221E" w14:textId="32FBB691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EADB18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80DEC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2EFB52F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06C90F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5BF70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20925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0A6D78CD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73DD6489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0F66CC8A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1D1EC2C6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5C18BD8" w14:textId="44B02755" w:rsidR="00223D4D" w:rsidRPr="00982EE5" w:rsidRDefault="00165BE9" w:rsidP="00223D4D">
                  <w:pPr>
                    <w:spacing w:before="48" w:after="48"/>
                    <w:rPr>
                      <w:noProof/>
                    </w:rPr>
                  </w:pPr>
                  <w:r>
                    <w:rPr>
                      <w:noProof/>
                      <w:lang w:bidi="es-ES"/>
                    </w:rPr>
                    <w:t>Mayo 2022</w:t>
                  </w:r>
                </w:p>
              </w:tc>
            </w:tr>
            <w:tr w:rsidR="00223D4D" w:rsidRPr="00982EE5" w14:paraId="47BF50C7" w14:textId="77777777" w:rsidTr="00223D4D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982EE5" w14:paraId="04030C2E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022EF96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4E162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B5772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A976A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39A9D4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34F698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E4F11F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106A0A" w:rsidRPr="00982EE5" w14:paraId="18CC24BB" w14:textId="77777777" w:rsidTr="00223D4D">
                    <w:tc>
                      <w:tcPr>
                        <w:tcW w:w="448" w:type="dxa"/>
                      </w:tcPr>
                      <w:p w14:paraId="03F6F2F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3D4A92E" w14:textId="0C8114E3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6B1851" w14:textId="4D13D28C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907D4C" w14:textId="25DA91B0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2383FB" w14:textId="41EFC162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8B2272" w14:textId="17AF7A33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2B51AA6" w14:textId="71063F18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1</w:t>
                        </w:r>
                      </w:p>
                    </w:tc>
                  </w:tr>
                  <w:tr w:rsidR="00106A0A" w:rsidRPr="00982EE5" w14:paraId="33A1E1B6" w14:textId="77777777" w:rsidTr="00B03B4C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6AA9C5EA" w14:textId="73649EBD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1A93C1" w14:textId="5CAA2E92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A2FC40" w14:textId="28C4AB0E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B3F261" w14:textId="3CB96CBD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661F86" w14:textId="4AE6891E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D41891" w14:textId="767E10F9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BF580D" w14:textId="676719E8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</w:tr>
                  <w:tr w:rsidR="00106A0A" w:rsidRPr="00982EE5" w14:paraId="2FDA1258" w14:textId="77777777" w:rsidTr="00223D4D">
                    <w:tc>
                      <w:tcPr>
                        <w:tcW w:w="448" w:type="dxa"/>
                      </w:tcPr>
                      <w:p w14:paraId="645CC7AD" w14:textId="1F2387AF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51967" w14:textId="00837D40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8C7149" w14:textId="7FBAED1E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E2FACD" w14:textId="274ACBE3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BC58ED" w14:textId="72A9592D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AC3665" w14:textId="506245AE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AF804E" w14:textId="36DF1B88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15</w:t>
                        </w:r>
                      </w:p>
                    </w:tc>
                  </w:tr>
                  <w:tr w:rsidR="00106A0A" w:rsidRPr="00982EE5" w14:paraId="5AF9BA6E" w14:textId="77777777" w:rsidTr="00223D4D">
                    <w:tc>
                      <w:tcPr>
                        <w:tcW w:w="448" w:type="dxa"/>
                      </w:tcPr>
                      <w:p w14:paraId="5BFE83EC" w14:textId="7DCE85A1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17D94A" w14:textId="1705A4E9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F7BC96" w14:textId="628E95E4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0A6BA8" w14:textId="6B8E28D2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D0E977" w14:textId="50A765D4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99677B" w14:textId="60B35540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2386DD" w14:textId="07F8C696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</w:tr>
                  <w:tr w:rsidR="00106A0A" w:rsidRPr="00982EE5" w14:paraId="34AE81D6" w14:textId="77777777" w:rsidTr="00223D4D">
                    <w:tc>
                      <w:tcPr>
                        <w:tcW w:w="448" w:type="dxa"/>
                      </w:tcPr>
                      <w:p w14:paraId="3971E840" w14:textId="57735BE4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E7B45E" w14:textId="323D6EA2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FF612E" w14:textId="63FDB18D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3FCBD2" w14:textId="45D65FF8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7B1447" w14:textId="6307D315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C5AB3A" w14:textId="457D5236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46BC32" w14:textId="53212A23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</w:tr>
                  <w:tr w:rsidR="00106A0A" w:rsidRPr="00982EE5" w14:paraId="77B08AE5" w14:textId="77777777" w:rsidTr="00223D4D">
                    <w:tc>
                      <w:tcPr>
                        <w:tcW w:w="448" w:type="dxa"/>
                      </w:tcPr>
                      <w:p w14:paraId="25B7C703" w14:textId="38873D4B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5A7EE8" w14:textId="632A4C5C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C34254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D46542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03D7F8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521CC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26199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ACD799D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118ACCD8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14E13930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185D557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F5B9B30" w14:textId="5FF03717" w:rsidR="00223D4D" w:rsidRPr="00982EE5" w:rsidRDefault="00165BE9" w:rsidP="00223D4D">
                  <w:pPr>
                    <w:spacing w:before="48" w:after="48"/>
                    <w:rPr>
                      <w:noProof/>
                    </w:rPr>
                  </w:pPr>
                  <w:r>
                    <w:rPr>
                      <w:noProof/>
                      <w:lang w:bidi="es-ES"/>
                    </w:rPr>
                    <w:t>Junio 2022</w:t>
                  </w:r>
                </w:p>
              </w:tc>
            </w:tr>
            <w:tr w:rsidR="00223D4D" w:rsidRPr="00982EE5" w14:paraId="6226A7D1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06A0A" w:rsidRPr="00982EE5" w14:paraId="6B6D287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FA52FBE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25609F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F86A03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7BC0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5F2B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FD7F4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0950C9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106A0A" w:rsidRPr="00982EE5" w14:paraId="5EB5C577" w14:textId="77777777" w:rsidTr="00A70674">
                    <w:tc>
                      <w:tcPr>
                        <w:tcW w:w="448" w:type="dxa"/>
                      </w:tcPr>
                      <w:p w14:paraId="55B6BB04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E317B7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5A7D77" w14:textId="5FA0C5BE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8C1406" w14:textId="35CEE224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E90332" w14:textId="3E0F1AE9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2C66EA" w14:textId="751E9546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74D901" w14:textId="1FE6E524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</w:tr>
                  <w:tr w:rsidR="00106A0A" w:rsidRPr="00982EE5" w14:paraId="218F7B7E" w14:textId="77777777" w:rsidTr="00B03B4C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7E6558B8" w14:textId="7FAAF23A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0979AA" w14:textId="2A209E2E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8D3B1C" w14:textId="64FE5DDB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217E88" w14:textId="3F26F42E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000DAF" w14:textId="64A65C0E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19CA17" w14:textId="04E3997A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6AB431" w14:textId="168CFA4F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</w:tr>
                  <w:tr w:rsidR="00106A0A" w:rsidRPr="00982EE5" w14:paraId="5AF8F91F" w14:textId="77777777" w:rsidTr="00A70674">
                    <w:tc>
                      <w:tcPr>
                        <w:tcW w:w="448" w:type="dxa"/>
                      </w:tcPr>
                      <w:p w14:paraId="18815363" w14:textId="65BC278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68C2CD" w14:textId="44D84E6F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05F10A" w14:textId="457CF3DD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FCD9D0" w14:textId="6789D224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3CB77D" w14:textId="63F03B3E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57EF5B" w14:textId="197103A5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8651B3" w14:textId="2EB5AD70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</w:tr>
                  <w:tr w:rsidR="00106A0A" w:rsidRPr="00982EE5" w14:paraId="1C211365" w14:textId="77777777" w:rsidTr="00A70674">
                    <w:tc>
                      <w:tcPr>
                        <w:tcW w:w="448" w:type="dxa"/>
                      </w:tcPr>
                      <w:p w14:paraId="1C7A03D7" w14:textId="48D3081D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1FFF6" w14:textId="1ECD9F1C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F54454" w14:textId="13FE78BE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4B1AB0" w14:textId="6E6829A3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4BB969" w14:textId="3166D669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14EB6E" w14:textId="12D357B2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989F39" w14:textId="0A1AB69F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</w:tr>
                  <w:tr w:rsidR="00106A0A" w:rsidRPr="00982EE5" w14:paraId="38E9EC43" w14:textId="77777777" w:rsidTr="00A70674">
                    <w:tc>
                      <w:tcPr>
                        <w:tcW w:w="448" w:type="dxa"/>
                      </w:tcPr>
                      <w:p w14:paraId="3BF1BA52" w14:textId="5725EB0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85B135" w14:textId="3EF27963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EC1AC9" w14:textId="4651EB5D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2E26E8"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C9DBC" w14:textId="58DD4C5B" w:rsidR="00106A0A" w:rsidRPr="00982EE5" w:rsidRDefault="002E26E8" w:rsidP="00106A0A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CC13EF" w14:textId="4976557A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2257B1D" w14:textId="556D7F4F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2F0BF5C" w14:textId="3F719CF1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106A0A" w:rsidRPr="00982EE5" w14:paraId="6901782B" w14:textId="77777777" w:rsidTr="00A70674">
                    <w:tc>
                      <w:tcPr>
                        <w:tcW w:w="448" w:type="dxa"/>
                      </w:tcPr>
                      <w:p w14:paraId="011996E4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BE666B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6BFC8D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C47ED1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4210B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87E877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EDE89C" w14:textId="77777777" w:rsidR="00106A0A" w:rsidRPr="00982EE5" w:rsidRDefault="00106A0A" w:rsidP="00106A0A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786BFF1B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0000E442" w14:textId="77777777" w:rsidR="00223D4D" w:rsidRPr="00982EE5" w:rsidRDefault="00223D4D" w:rsidP="00223D4D">
            <w:pPr>
              <w:rPr>
                <w:noProof/>
              </w:rPr>
            </w:pPr>
          </w:p>
        </w:tc>
      </w:tr>
      <w:tr w:rsidR="00223D4D" w:rsidRPr="00982EE5" w14:paraId="705B21D5" w14:textId="77777777">
        <w:trPr>
          <w:trHeight w:hRule="exact" w:val="144"/>
        </w:trPr>
        <w:tc>
          <w:tcPr>
            <w:tcW w:w="3214" w:type="dxa"/>
          </w:tcPr>
          <w:p w14:paraId="0ECA5517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032EFFB8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p w14:paraId="3D14D756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6395DF80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p w14:paraId="07AC1981" w14:textId="77777777" w:rsidR="00223D4D" w:rsidRPr="00982EE5" w:rsidRDefault="00223D4D" w:rsidP="00223D4D">
            <w:pPr>
              <w:rPr>
                <w:noProof/>
              </w:rPr>
            </w:pPr>
          </w:p>
        </w:tc>
      </w:tr>
      <w:tr w:rsidR="00223D4D" w:rsidRPr="00982EE5" w14:paraId="78288891" w14:textId="77777777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4171A2C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32DDC84" w14:textId="555733A2" w:rsidR="00223D4D" w:rsidRPr="00982EE5" w:rsidRDefault="00165BE9" w:rsidP="00223D4D">
                  <w:pPr>
                    <w:spacing w:before="48" w:after="48"/>
                    <w:rPr>
                      <w:noProof/>
                    </w:rPr>
                  </w:pPr>
                  <w:r>
                    <w:rPr>
                      <w:noProof/>
                      <w:lang w:bidi="es-ES"/>
                    </w:rPr>
                    <w:t>Julio 2022</w:t>
                  </w:r>
                </w:p>
              </w:tc>
            </w:tr>
            <w:tr w:rsidR="00223D4D" w:rsidRPr="00982EE5" w14:paraId="2D5CBB02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982EE5" w14:paraId="3DF9F4A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F7E524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27718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3ABB3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2D9E0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1432F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F4A91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08A6F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033FFF" w:rsidRPr="00982EE5" w14:paraId="0EE76171" w14:textId="77777777" w:rsidTr="00A70674">
                    <w:tc>
                      <w:tcPr>
                        <w:tcW w:w="448" w:type="dxa"/>
                      </w:tcPr>
                      <w:p w14:paraId="392B5082" w14:textId="2613FB9F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BC5AA6" w14:textId="0107DF73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EE80D3" w14:textId="1FA466C9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1D0F56B" w14:textId="49175854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63F0BF" w14:textId="1A4D81E5" w:rsidR="00033FFF" w:rsidRPr="00982EE5" w:rsidRDefault="00082804" w:rsidP="00082804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7B84A" w14:textId="7DF227B1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05ADBF" w14:textId="4DE9B1F4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</w:t>
                        </w:r>
                      </w:p>
                    </w:tc>
                  </w:tr>
                  <w:tr w:rsidR="00033FFF" w:rsidRPr="00982EE5" w14:paraId="5D99AE28" w14:textId="77777777" w:rsidTr="00B03B4C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5D91D27D" w14:textId="7EC578D0" w:rsidR="00033FFF" w:rsidRPr="00982EE5" w:rsidRDefault="00B03B4C" w:rsidP="00082804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</w:t>
                        </w:r>
                        <w:r w:rsidR="00082804">
                          <w:rPr>
                            <w:noProof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44E638" w14:textId="1E42ABCC" w:rsidR="00033FFF" w:rsidRPr="00982EE5" w:rsidRDefault="00B03B4C" w:rsidP="00082804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</w:t>
                        </w:r>
                        <w:r w:rsidR="00082804">
                          <w:rPr>
                            <w:noProof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40BFE4" w14:textId="49CDC63A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0E8DF4" w14:textId="763A7C6E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68BADC" w14:textId="3CC46E3D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D54F15" w14:textId="2A7CF826" w:rsidR="00033FFF" w:rsidRPr="00982EE5" w:rsidRDefault="00082804" w:rsidP="00082804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 xml:space="preserve"> 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47A535" w14:textId="3C24B828" w:rsidR="00033FFF" w:rsidRPr="00982EE5" w:rsidRDefault="00082804" w:rsidP="00082804">
                        <w:pPr>
                          <w:jc w:val="left"/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10</w:t>
                        </w:r>
                      </w:p>
                    </w:tc>
                  </w:tr>
                  <w:tr w:rsidR="00033FFF" w:rsidRPr="00982EE5" w14:paraId="5E6DD88B" w14:textId="77777777" w:rsidTr="00A70674">
                    <w:tc>
                      <w:tcPr>
                        <w:tcW w:w="448" w:type="dxa"/>
                      </w:tcPr>
                      <w:p w14:paraId="6BBB0E71" w14:textId="56435CA1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26040F" w14:textId="726E5082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6626F" w14:textId="42E7008D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AAEB88" w14:textId="1472C1B4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1A9B83" w14:textId="21CA3A6B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CB65A" w14:textId="5467CE5B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7C524C" w14:textId="7CBEB3DF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17</w:t>
                        </w:r>
                      </w:p>
                    </w:tc>
                  </w:tr>
                  <w:tr w:rsidR="00033FFF" w:rsidRPr="00982EE5" w14:paraId="18578E4F" w14:textId="77777777" w:rsidTr="00A70674">
                    <w:tc>
                      <w:tcPr>
                        <w:tcW w:w="448" w:type="dxa"/>
                      </w:tcPr>
                      <w:p w14:paraId="37192968" w14:textId="24FAF915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565D9C" w14:textId="64724D66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5219EB" w14:textId="5A7193A8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90398" w14:textId="286A609B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CBB309" w14:textId="338BAA02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A051C9" w14:textId="4BD20A34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6E6CFB" w14:textId="21AA940E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24</w:t>
                        </w:r>
                      </w:p>
                    </w:tc>
                  </w:tr>
                  <w:tr w:rsidR="00033FFF" w:rsidRPr="00982EE5" w14:paraId="59EBD52B" w14:textId="77777777" w:rsidTr="00A70674">
                    <w:tc>
                      <w:tcPr>
                        <w:tcW w:w="448" w:type="dxa"/>
                      </w:tcPr>
                      <w:p w14:paraId="71FB3E38" w14:textId="7157D84B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8EDC29" w14:textId="0AF7FF49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A0E76F" w14:textId="6B290878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DB85AA" w14:textId="71E55C46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A3734B" w14:textId="5425EA38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8AE85B" w14:textId="3D35CBE1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0091F2" w14:textId="1D228CCC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</w:rPr>
                          <w:t>31</w:t>
                        </w:r>
                      </w:p>
                    </w:tc>
                  </w:tr>
                  <w:tr w:rsidR="00033FFF" w:rsidRPr="00982EE5" w14:paraId="0B92BD13" w14:textId="77777777" w:rsidTr="00A70674">
                    <w:tc>
                      <w:tcPr>
                        <w:tcW w:w="448" w:type="dxa"/>
                      </w:tcPr>
                      <w:p w14:paraId="475DADC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E1BA3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B1858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5D6DA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43998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66647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2892C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176C35E8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597EF844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77073FE9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6776704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C2BCD78" w14:textId="2E6CB244" w:rsidR="00223D4D" w:rsidRPr="00982EE5" w:rsidRDefault="00165BE9" w:rsidP="00223D4D">
                  <w:pPr>
                    <w:spacing w:before="48" w:after="48"/>
                    <w:rPr>
                      <w:noProof/>
                    </w:rPr>
                  </w:pPr>
                  <w:r>
                    <w:rPr>
                      <w:noProof/>
                      <w:lang w:bidi="es-ES"/>
                    </w:rPr>
                    <w:t>Agosto 2022</w:t>
                  </w:r>
                </w:p>
              </w:tc>
            </w:tr>
            <w:tr w:rsidR="00223D4D" w:rsidRPr="00982EE5" w14:paraId="11D8526A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982EE5" w14:paraId="564C29C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5BF0F9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C6EB7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44814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21934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1D0ED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CF69C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1AEEE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033FFF" w:rsidRPr="00982EE5" w14:paraId="2583FF7F" w14:textId="77777777" w:rsidTr="00B03B4C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42EB758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09C69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1562C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7C56A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14E1A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21BE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959BB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</w:tr>
                  <w:tr w:rsidR="00033FFF" w:rsidRPr="00982EE5" w14:paraId="3D7ED498" w14:textId="77777777" w:rsidTr="00A70674">
                    <w:tc>
                      <w:tcPr>
                        <w:tcW w:w="448" w:type="dxa"/>
                      </w:tcPr>
                      <w:p w14:paraId="53ED653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50735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65258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5D4E8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99C05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74D81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93E32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14</w:t>
                        </w:r>
                      </w:p>
                    </w:tc>
                  </w:tr>
                  <w:tr w:rsidR="00033FFF" w:rsidRPr="00982EE5" w14:paraId="7EFA2BE9" w14:textId="77777777" w:rsidTr="00A70674">
                    <w:tc>
                      <w:tcPr>
                        <w:tcW w:w="448" w:type="dxa"/>
                      </w:tcPr>
                      <w:p w14:paraId="45AE9B3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86731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F908F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DA225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63E3A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226B0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06C5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21</w:t>
                        </w:r>
                      </w:p>
                    </w:tc>
                  </w:tr>
                  <w:tr w:rsidR="00033FFF" w:rsidRPr="00982EE5" w14:paraId="2F2ACC5C" w14:textId="77777777" w:rsidTr="00A70674">
                    <w:tc>
                      <w:tcPr>
                        <w:tcW w:w="448" w:type="dxa"/>
                      </w:tcPr>
                      <w:p w14:paraId="5E737AB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3775B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AB4F3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0A95C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0878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BFB2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DF722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28</w:t>
                        </w:r>
                      </w:p>
                    </w:tc>
                  </w:tr>
                  <w:tr w:rsidR="00033FFF" w:rsidRPr="00982EE5" w14:paraId="48BCDE97" w14:textId="77777777" w:rsidTr="00B03B4C">
                    <w:tc>
                      <w:tcPr>
                        <w:tcW w:w="448" w:type="dxa"/>
                        <w:shd w:val="clear" w:color="auto" w:fill="auto"/>
                      </w:tcPr>
                      <w:p w14:paraId="17EEB3E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7752A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AB501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2CB11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92895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AA804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070E5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033FFF" w:rsidRPr="00982EE5" w14:paraId="3CBE3651" w14:textId="77777777" w:rsidTr="00A70674">
                    <w:tc>
                      <w:tcPr>
                        <w:tcW w:w="448" w:type="dxa"/>
                      </w:tcPr>
                      <w:p w14:paraId="10B4244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9E1182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677D6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41F8C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F2FFB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497D4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058E10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68369AAA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32DE5A24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1734E24F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7AF58BB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2DAB242" w14:textId="3121BBE3" w:rsidR="00223D4D" w:rsidRPr="00982EE5" w:rsidRDefault="00165BE9" w:rsidP="00223D4D">
                  <w:pPr>
                    <w:spacing w:before="48" w:after="48"/>
                    <w:rPr>
                      <w:noProof/>
                    </w:rPr>
                  </w:pPr>
                  <w:r>
                    <w:rPr>
                      <w:noProof/>
                      <w:lang w:bidi="es-ES"/>
                    </w:rPr>
                    <w:t>Septiembre 2022</w:t>
                  </w:r>
                </w:p>
              </w:tc>
            </w:tr>
            <w:tr w:rsidR="00223D4D" w:rsidRPr="00982EE5" w14:paraId="336A142E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982EE5" w14:paraId="4CD57062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FD70A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D77EA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37BA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4C8AF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C0DF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03CE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9C6B8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033FFF" w:rsidRPr="00982EE5" w14:paraId="60ECB48F" w14:textId="77777777" w:rsidTr="00B03B4C">
                    <w:tc>
                      <w:tcPr>
                        <w:tcW w:w="448" w:type="dxa"/>
                        <w:shd w:val="clear" w:color="auto" w:fill="auto"/>
                      </w:tcPr>
                      <w:p w14:paraId="334539B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C4F53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FFBB2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BBE3A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181F8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7D826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00DB5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</w:tr>
                  <w:tr w:rsidR="00033FFF" w:rsidRPr="00982EE5" w14:paraId="45C9074F" w14:textId="77777777" w:rsidTr="00B03B4C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73D7C51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B1CA5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AC5F8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D94B1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222F5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7EAD6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CEBA2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11</w:t>
                        </w:r>
                      </w:p>
                    </w:tc>
                  </w:tr>
                  <w:tr w:rsidR="00033FFF" w:rsidRPr="00982EE5" w14:paraId="20788801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4C2A315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B4006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7FED1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BB799B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91062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A6E07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FEE3D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18</w:t>
                        </w:r>
                      </w:p>
                    </w:tc>
                  </w:tr>
                  <w:tr w:rsidR="00033FFF" w:rsidRPr="00982EE5" w14:paraId="5D3B1917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4B06456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A2A09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F6D46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40868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175F1E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CF588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1852DC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25</w:t>
                        </w:r>
                      </w:p>
                    </w:tc>
                  </w:tr>
                  <w:tr w:rsidR="00033FFF" w:rsidRPr="00982EE5" w14:paraId="6B2CB835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3F3E7EB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9019E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3DC00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FDA17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283DE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DBA16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CCE2F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033FFF" w:rsidRPr="00982EE5" w14:paraId="5563419E" w14:textId="77777777" w:rsidTr="00A70674">
                    <w:tc>
                      <w:tcPr>
                        <w:tcW w:w="448" w:type="dxa"/>
                      </w:tcPr>
                      <w:p w14:paraId="2DA3C13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382D7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357AA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AAE867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699FD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32579F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C5769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5BD91E3E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0794F285" w14:textId="77777777" w:rsidR="00223D4D" w:rsidRPr="00982EE5" w:rsidRDefault="00223D4D" w:rsidP="00223D4D">
            <w:pPr>
              <w:rPr>
                <w:noProof/>
              </w:rPr>
            </w:pPr>
          </w:p>
        </w:tc>
      </w:tr>
      <w:tr w:rsidR="00223D4D" w:rsidRPr="00982EE5" w14:paraId="17F92FCD" w14:textId="77777777">
        <w:trPr>
          <w:trHeight w:hRule="exact" w:val="144"/>
        </w:trPr>
        <w:tc>
          <w:tcPr>
            <w:tcW w:w="3214" w:type="dxa"/>
          </w:tcPr>
          <w:p w14:paraId="460C21FB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5A806509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p w14:paraId="0AB0F5B8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41CF5974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p w14:paraId="4AA7872A" w14:textId="77777777" w:rsidR="00223D4D" w:rsidRPr="00982EE5" w:rsidRDefault="00223D4D" w:rsidP="00223D4D">
            <w:pPr>
              <w:rPr>
                <w:noProof/>
              </w:rPr>
            </w:pPr>
          </w:p>
        </w:tc>
      </w:tr>
      <w:tr w:rsidR="00223D4D" w:rsidRPr="00982EE5" w14:paraId="2094089C" w14:textId="77777777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478B1DF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DAB8145" w14:textId="75855FD1" w:rsidR="00223D4D" w:rsidRPr="00982EE5" w:rsidRDefault="00165BE9" w:rsidP="00223D4D">
                  <w:pPr>
                    <w:spacing w:before="48" w:after="48"/>
                    <w:rPr>
                      <w:noProof/>
                    </w:rPr>
                  </w:pPr>
                  <w:r>
                    <w:rPr>
                      <w:noProof/>
                      <w:lang w:bidi="es-ES"/>
                    </w:rPr>
                    <w:t>Octubre 2022</w:t>
                  </w:r>
                </w:p>
              </w:tc>
            </w:tr>
            <w:tr w:rsidR="00223D4D" w:rsidRPr="00982EE5" w14:paraId="19302D12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982EE5" w14:paraId="7D1D1628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F08734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3B44A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4CC8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E70A1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7A22D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9764E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06C0B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033FFF" w:rsidRPr="00982EE5" w14:paraId="6D31E576" w14:textId="77777777" w:rsidTr="00A70674">
                    <w:tc>
                      <w:tcPr>
                        <w:tcW w:w="448" w:type="dxa"/>
                      </w:tcPr>
                      <w:p w14:paraId="5FE7F45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95988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09549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FF5E7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D75F0E" w14:textId="51802FE5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26690E6" w14:textId="2FADAAC4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D1A84A" w14:textId="3733C3A3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</w:tr>
                  <w:tr w:rsidR="00033FFF" w:rsidRPr="00982EE5" w14:paraId="060441AA" w14:textId="77777777" w:rsidTr="00B03B4C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E3CE41E" w14:textId="506BE725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081D4D" w14:textId="5471DB88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58FAF9" w14:textId="2899868F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A100CA" w14:textId="3A4315E0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A83987" w14:textId="4B2F179F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B39224" w14:textId="6109EBBB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FA14FF" w14:textId="1577B51B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</w:tr>
                  <w:tr w:rsidR="00033FFF" w:rsidRPr="00982EE5" w14:paraId="457CEE4C" w14:textId="77777777" w:rsidTr="00A70674">
                    <w:tc>
                      <w:tcPr>
                        <w:tcW w:w="448" w:type="dxa"/>
                      </w:tcPr>
                      <w:p w14:paraId="6C57C27A" w14:textId="32A9A7C1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CCAEDA" w14:textId="4AD94C4E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5CD26A" w14:textId="0088179D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00F1AA" w14:textId="65362EB3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43F9B2" w14:textId="297C83D5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CF1414" w14:textId="5C445FB0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422B1E" w14:textId="18026C59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</w:tr>
                  <w:tr w:rsidR="00033FFF" w:rsidRPr="00982EE5" w14:paraId="18A5EFC4" w14:textId="77777777" w:rsidTr="00B03B4C">
                    <w:tc>
                      <w:tcPr>
                        <w:tcW w:w="448" w:type="dxa"/>
                        <w:shd w:val="clear" w:color="auto" w:fill="auto"/>
                      </w:tcPr>
                      <w:p w14:paraId="64CEAFA0" w14:textId="087D292B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347B0B" w14:textId="71692E9D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6140BE" w14:textId="5AEC50EA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FD9A81" w14:textId="26A67D92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1D2CC4" w14:textId="2086AD29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4B363E" w14:textId="486050D6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6CB699" w14:textId="4649FAAD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</w:tr>
                  <w:tr w:rsidR="00033FFF" w:rsidRPr="00982EE5" w14:paraId="60930D98" w14:textId="77777777" w:rsidTr="00B03B4C">
                    <w:tc>
                      <w:tcPr>
                        <w:tcW w:w="448" w:type="dxa"/>
                        <w:shd w:val="clear" w:color="auto" w:fill="auto"/>
                      </w:tcPr>
                      <w:p w14:paraId="30EBE00F" w14:textId="0EF1D679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FF7F95" w14:textId="7A52150B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CE52B1" w14:textId="6B433E2B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4728CB" w14:textId="703B6680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4BB13" w14:textId="4E7B4446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B9C51B" w14:textId="4261A0D5" w:rsidR="00033FFF" w:rsidRPr="00982EE5" w:rsidRDefault="00082804" w:rsidP="00033FFF">
                        <w:pPr>
                          <w:rPr>
                            <w:noProof/>
                          </w:rPr>
                        </w:pPr>
                        <w:r>
                          <w:rPr>
                            <w:noProof/>
                            <w:lang w:bidi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CB8AA8" w14:textId="3262FB40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3</w:t>
                        </w:r>
                        <w:r w:rsidR="00082804">
                          <w:rPr>
                            <w:noProof/>
                            <w:lang w:bidi="es-ES"/>
                          </w:rPr>
                          <w:t>0</w:t>
                        </w:r>
                      </w:p>
                    </w:tc>
                  </w:tr>
                  <w:tr w:rsidR="00033FFF" w:rsidRPr="00982EE5" w14:paraId="6783E242" w14:textId="77777777" w:rsidTr="00A70674">
                    <w:tc>
                      <w:tcPr>
                        <w:tcW w:w="448" w:type="dxa"/>
                      </w:tcPr>
                      <w:p w14:paraId="047D73C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CEB6C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446362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4982B7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C76D8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C0FDC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D578B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498BF483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683DB918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22F2B858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385C56A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496CDA7" w14:textId="2EA632DC" w:rsidR="00223D4D" w:rsidRPr="00982EE5" w:rsidRDefault="00165BE9" w:rsidP="00223D4D">
                  <w:pPr>
                    <w:spacing w:before="48" w:after="48"/>
                    <w:rPr>
                      <w:noProof/>
                    </w:rPr>
                  </w:pPr>
                  <w:r>
                    <w:rPr>
                      <w:noProof/>
                      <w:lang w:bidi="es-ES"/>
                    </w:rPr>
                    <w:t>Noviembre 2022</w:t>
                  </w:r>
                </w:p>
              </w:tc>
            </w:tr>
            <w:tr w:rsidR="00223D4D" w:rsidRPr="00982EE5" w14:paraId="2A2B6FF4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982EE5" w14:paraId="7BA23CD3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97566D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F6161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BAA36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1CB7C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C45BF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9C00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1841D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033FFF" w:rsidRPr="00982EE5" w14:paraId="1D857CA1" w14:textId="77777777" w:rsidTr="00A70674">
                    <w:tc>
                      <w:tcPr>
                        <w:tcW w:w="448" w:type="dxa"/>
                      </w:tcPr>
                      <w:p w14:paraId="1A04708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75E9B7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7F716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2DA32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D9E8B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C26A0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69B65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</w:tr>
                  <w:tr w:rsidR="00033FFF" w:rsidRPr="00982EE5" w14:paraId="7B1E98BF" w14:textId="77777777" w:rsidTr="00B03B4C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50AEF7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91DDA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F0602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A66D6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BFADB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78CA4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F5F75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13</w:t>
                        </w:r>
                      </w:p>
                    </w:tc>
                  </w:tr>
                  <w:tr w:rsidR="00033FFF" w:rsidRPr="00982EE5" w14:paraId="5033ED42" w14:textId="77777777" w:rsidTr="00A70674">
                    <w:tc>
                      <w:tcPr>
                        <w:tcW w:w="448" w:type="dxa"/>
                      </w:tcPr>
                      <w:p w14:paraId="5FD6D6E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FFAED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E3542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06B8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C9201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DFC46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7D8A6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20</w:t>
                        </w:r>
                      </w:p>
                    </w:tc>
                  </w:tr>
                  <w:tr w:rsidR="00033FFF" w:rsidRPr="00982EE5" w14:paraId="1E9FE5A1" w14:textId="77777777" w:rsidTr="00A70674">
                    <w:tc>
                      <w:tcPr>
                        <w:tcW w:w="448" w:type="dxa"/>
                      </w:tcPr>
                      <w:p w14:paraId="7321D44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D925F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9373B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CA0ED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A90BB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33B78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13E75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27</w:t>
                        </w:r>
                      </w:p>
                    </w:tc>
                  </w:tr>
                  <w:tr w:rsidR="00033FFF" w:rsidRPr="00982EE5" w14:paraId="4172BE04" w14:textId="77777777" w:rsidTr="00A70674">
                    <w:tc>
                      <w:tcPr>
                        <w:tcW w:w="448" w:type="dxa"/>
                      </w:tcPr>
                      <w:p w14:paraId="77391B3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D602F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3DA76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4C388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2103D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9CEC9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2D35B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033FFF" w:rsidRPr="00982EE5" w14:paraId="2BA85769" w14:textId="77777777" w:rsidTr="00A70674">
                    <w:tc>
                      <w:tcPr>
                        <w:tcW w:w="448" w:type="dxa"/>
                      </w:tcPr>
                      <w:p w14:paraId="69F0880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A04A7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54A43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2CEA0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1A3D9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BAD00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CAAEF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742E2AC3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5F72B9E2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579" w:type="dxa"/>
          </w:tcPr>
          <w:p w14:paraId="4F51EF90" w14:textId="77777777" w:rsidR="00223D4D" w:rsidRPr="00982EE5" w:rsidRDefault="00223D4D" w:rsidP="00223D4D">
            <w:pPr>
              <w:rPr>
                <w:noProof/>
              </w:rPr>
            </w:pPr>
          </w:p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223D4D" w:rsidRPr="00982EE5" w14:paraId="2984FD4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56046B3" w14:textId="20395E76" w:rsidR="00223D4D" w:rsidRPr="00982EE5" w:rsidRDefault="00165BE9" w:rsidP="00223D4D">
                  <w:pPr>
                    <w:spacing w:before="48" w:after="48"/>
                    <w:rPr>
                      <w:noProof/>
                    </w:rPr>
                  </w:pPr>
                  <w:r>
                    <w:rPr>
                      <w:noProof/>
                      <w:lang w:bidi="es-ES"/>
                    </w:rPr>
                    <w:t>Diciembre 2022</w:t>
                  </w:r>
                </w:p>
              </w:tc>
            </w:tr>
            <w:tr w:rsidR="00223D4D" w:rsidRPr="00982EE5" w14:paraId="6EE48BEB" w14:textId="77777777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33FFF" w:rsidRPr="00982EE5" w14:paraId="6F3D98D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DF51B6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Lu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29285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Ma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FE71F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Mi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68010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Ju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FB542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Vi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D7955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Sá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89D1A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Do</w:t>
                        </w:r>
                      </w:p>
                    </w:tc>
                  </w:tr>
                  <w:tr w:rsidR="00033FFF" w:rsidRPr="00982EE5" w14:paraId="2D083AB2" w14:textId="77777777" w:rsidTr="00A70674">
                    <w:tc>
                      <w:tcPr>
                        <w:tcW w:w="448" w:type="dxa"/>
                      </w:tcPr>
                      <w:p w14:paraId="291E26E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C77D3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1B1572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E12A34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0EFE8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46BD0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CDD24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4</w:t>
                        </w:r>
                      </w:p>
                    </w:tc>
                  </w:tr>
                  <w:tr w:rsidR="00033FFF" w:rsidRPr="00982EE5" w14:paraId="3733B11B" w14:textId="77777777" w:rsidTr="00B03B4C">
                    <w:tc>
                      <w:tcPr>
                        <w:tcW w:w="448" w:type="dxa"/>
                        <w:shd w:val="clear" w:color="auto" w:fill="7DCFDF" w:themeFill="accent3"/>
                      </w:tcPr>
                      <w:p w14:paraId="2FC076C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99EFBD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8EDCA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B3FF4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56514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796AC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017D6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11</w:t>
                        </w:r>
                      </w:p>
                    </w:tc>
                  </w:tr>
                  <w:tr w:rsidR="00033FFF" w:rsidRPr="00982EE5" w14:paraId="7622B5A7" w14:textId="77777777" w:rsidTr="00A70674">
                    <w:tc>
                      <w:tcPr>
                        <w:tcW w:w="448" w:type="dxa"/>
                      </w:tcPr>
                      <w:p w14:paraId="551E1B7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11A3E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CB0EF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0B1A3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F87D3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E7FE99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1EEAC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18</w:t>
                        </w:r>
                      </w:p>
                    </w:tc>
                  </w:tr>
                  <w:tr w:rsidR="00033FFF" w:rsidRPr="00982EE5" w14:paraId="7B4DBEEC" w14:textId="77777777" w:rsidTr="00A70674">
                    <w:tc>
                      <w:tcPr>
                        <w:tcW w:w="448" w:type="dxa"/>
                      </w:tcPr>
                      <w:p w14:paraId="2C9FB93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90211C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52EB4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185D1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B8A0A3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F7602A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30E1A7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25</w:t>
                        </w:r>
                      </w:p>
                    </w:tc>
                  </w:tr>
                  <w:tr w:rsidR="00033FFF" w:rsidRPr="00982EE5" w14:paraId="77558D12" w14:textId="77777777" w:rsidTr="00A70674">
                    <w:tc>
                      <w:tcPr>
                        <w:tcW w:w="448" w:type="dxa"/>
                      </w:tcPr>
                      <w:p w14:paraId="70A25C4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BB8D21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21E36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1E045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9A601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65394E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  <w:r w:rsidRPr="00982EE5">
                          <w:rPr>
                            <w:noProof/>
                            <w:lang w:bidi="es-E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54553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  <w:tr w:rsidR="00033FFF" w:rsidRPr="00982EE5" w14:paraId="1A3C9F5F" w14:textId="77777777" w:rsidTr="00A70674">
                    <w:tc>
                      <w:tcPr>
                        <w:tcW w:w="448" w:type="dxa"/>
                      </w:tcPr>
                      <w:p w14:paraId="2811DBEF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2F24FB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BAAA420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672B88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FDB3F5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ED96A4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B90D36" w14:textId="77777777" w:rsidR="00033FFF" w:rsidRPr="00982EE5" w:rsidRDefault="00033FFF" w:rsidP="00033FFF">
                        <w:pPr>
                          <w:rPr>
                            <w:noProof/>
                          </w:rPr>
                        </w:pPr>
                      </w:p>
                    </w:tc>
                  </w:tr>
                </w:tbl>
                <w:p w14:paraId="22BAAF51" w14:textId="77777777" w:rsidR="00223D4D" w:rsidRPr="00982EE5" w:rsidRDefault="00223D4D" w:rsidP="00223D4D">
                  <w:pPr>
                    <w:rPr>
                      <w:noProof/>
                    </w:rPr>
                  </w:pPr>
                </w:p>
              </w:tc>
            </w:tr>
          </w:tbl>
          <w:p w14:paraId="50D899E0" w14:textId="77777777" w:rsidR="00223D4D" w:rsidRPr="00982EE5" w:rsidRDefault="00223D4D" w:rsidP="00223D4D">
            <w:pPr>
              <w:rPr>
                <w:noProof/>
              </w:rPr>
            </w:pPr>
          </w:p>
        </w:tc>
      </w:tr>
    </w:tbl>
    <w:p w14:paraId="512BDA2A" w14:textId="598F7C11" w:rsidR="00A70674" w:rsidRDefault="00A70674">
      <w:pPr>
        <w:pStyle w:val="Sinespaciado"/>
        <w:rPr>
          <w:noProof/>
        </w:rPr>
      </w:pPr>
    </w:p>
    <w:p w14:paraId="70978FD5" w14:textId="24264662" w:rsidR="00B03B4C" w:rsidRDefault="00B03B4C">
      <w:pPr>
        <w:pStyle w:val="Sinespaciado"/>
        <w:rPr>
          <w:noProof/>
        </w:rPr>
      </w:pPr>
    </w:p>
    <w:p w14:paraId="6B66E053" w14:textId="17AA72A8" w:rsidR="00B03B4C" w:rsidRDefault="00B03B4C" w:rsidP="00B03B4C">
      <w:pPr>
        <w:pStyle w:val="Sinespaciado"/>
        <w:numPr>
          <w:ilvl w:val="0"/>
          <w:numId w:val="1"/>
        </w:numPr>
        <w:rPr>
          <w:noProof/>
        </w:rPr>
      </w:pPr>
      <w:r>
        <w:rPr>
          <w:noProof/>
        </w:rPr>
        <w:t>Comité de Bioseguridad en Investigación se reúne a solicitud</w:t>
      </w:r>
    </w:p>
    <w:p w14:paraId="00FD492A" w14:textId="4046AF0D" w:rsidR="00B03B4C" w:rsidRDefault="00B03B4C" w:rsidP="00B03B4C">
      <w:pPr>
        <w:pStyle w:val="Sinespaciado"/>
        <w:numPr>
          <w:ilvl w:val="0"/>
          <w:numId w:val="1"/>
        </w:numPr>
        <w:rPr>
          <w:noProof/>
        </w:rPr>
      </w:pPr>
      <w:r>
        <w:rPr>
          <w:noProof/>
        </w:rPr>
        <w:t xml:space="preserve">Se deben enviar los documentos completos 15 días antes de la reunión </w:t>
      </w:r>
    </w:p>
    <w:p w14:paraId="72B667BA" w14:textId="7E6B74B3" w:rsidR="00B03B4C" w:rsidRPr="00982EE5" w:rsidRDefault="00B03B4C" w:rsidP="00B03B4C">
      <w:pPr>
        <w:pStyle w:val="Sinespaciado"/>
        <w:rPr>
          <w:noProof/>
        </w:rPr>
      </w:pPr>
    </w:p>
    <w:sectPr w:rsidR="00B03B4C" w:rsidRPr="00982EE5" w:rsidSect="00F30EE5">
      <w:pgSz w:w="11906" w:h="16838" w:code="9"/>
      <w:pgMar w:top="648" w:right="547" w:bottom="288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39F6" w14:textId="77777777" w:rsidR="003D550F" w:rsidRDefault="003D550F" w:rsidP="00337E14">
      <w:pPr>
        <w:spacing w:after="0"/>
      </w:pPr>
      <w:r>
        <w:separator/>
      </w:r>
    </w:p>
  </w:endnote>
  <w:endnote w:type="continuationSeparator" w:id="0">
    <w:p w14:paraId="7B096DE8" w14:textId="77777777" w:rsidR="003D550F" w:rsidRDefault="003D550F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F153" w14:textId="77777777" w:rsidR="003D550F" w:rsidRDefault="003D550F" w:rsidP="00337E14">
      <w:pPr>
        <w:spacing w:after="0"/>
      </w:pPr>
      <w:r>
        <w:separator/>
      </w:r>
    </w:p>
  </w:footnote>
  <w:footnote w:type="continuationSeparator" w:id="0">
    <w:p w14:paraId="6AD22C07" w14:textId="77777777" w:rsidR="003D550F" w:rsidRDefault="003D550F" w:rsidP="00337E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310D"/>
    <w:multiLevelType w:val="hybridMultilevel"/>
    <w:tmpl w:val="D84443B0"/>
    <w:lvl w:ilvl="0" w:tplc="4F48EB8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E9"/>
    <w:rsid w:val="00033FFF"/>
    <w:rsid w:val="00082804"/>
    <w:rsid w:val="000D6EFE"/>
    <w:rsid w:val="00106A0A"/>
    <w:rsid w:val="00165BE9"/>
    <w:rsid w:val="00177845"/>
    <w:rsid w:val="00223D4D"/>
    <w:rsid w:val="002542FD"/>
    <w:rsid w:val="002E26E8"/>
    <w:rsid w:val="00337E14"/>
    <w:rsid w:val="003522B7"/>
    <w:rsid w:val="00366921"/>
    <w:rsid w:val="003C14C4"/>
    <w:rsid w:val="003D550F"/>
    <w:rsid w:val="0044315E"/>
    <w:rsid w:val="004A6C50"/>
    <w:rsid w:val="004B430E"/>
    <w:rsid w:val="004F683C"/>
    <w:rsid w:val="005416FC"/>
    <w:rsid w:val="0058421F"/>
    <w:rsid w:val="00622951"/>
    <w:rsid w:val="006F1D3C"/>
    <w:rsid w:val="007476DE"/>
    <w:rsid w:val="007F75C5"/>
    <w:rsid w:val="009035EA"/>
    <w:rsid w:val="00982EE5"/>
    <w:rsid w:val="00996198"/>
    <w:rsid w:val="009F65F2"/>
    <w:rsid w:val="00A70674"/>
    <w:rsid w:val="00A875D8"/>
    <w:rsid w:val="00B03B4C"/>
    <w:rsid w:val="00B03FCB"/>
    <w:rsid w:val="00B87BA8"/>
    <w:rsid w:val="00BD4C1E"/>
    <w:rsid w:val="00D35DA8"/>
    <w:rsid w:val="00E118A4"/>
    <w:rsid w:val="00EC16F9"/>
    <w:rsid w:val="00F30EE5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FCE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s-E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EE5"/>
    <w:rPr>
      <w:sz w:val="16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"/>
    <w:uiPriority w:val="3"/>
    <w:unhideWhenUsed/>
    <w:qFormat/>
    <w:pPr>
      <w:numPr>
        <w:ilvl w:val="1"/>
      </w:numPr>
      <w:jc w:val="center"/>
    </w:pPr>
  </w:style>
  <w:style w:type="character" w:customStyle="1" w:styleId="SubttuloCar">
    <w:name w:val="Subtítulo Car"/>
    <w:basedOn w:val="Fuentedeprrafopredeter"/>
    <w:link w:val="Subttulo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table" w:customStyle="1" w:styleId="Tabladediseo">
    <w:name w:val="Tabla de diseño"/>
    <w:basedOn w:val="Tabla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Diseomensual">
    <w:name w:val="Diseño mensual"/>
    <w:basedOn w:val="Tabla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lamensual">
    <w:name w:val="Tabla mensual"/>
    <w:basedOn w:val="Tabla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. 1"/>
    <w:basedOn w:val="Tabla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Sinespaciado">
    <w:name w:val="No Spacing"/>
    <w:uiPriority w:val="98"/>
    <w:unhideWhenUsed/>
    <w:qFormat/>
    <w:pPr>
      <w:spacing w:after="0"/>
    </w:pPr>
  </w:style>
  <w:style w:type="table" w:customStyle="1" w:styleId="Sem2">
    <w:name w:val="Sem. 2"/>
    <w:basedOn w:val="Tabla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. 3"/>
    <w:basedOn w:val="Tabla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RangelM\AppData\Roaming\Microsoft\Templates\Calendario%20acad&#233;mico%20anual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AD2BA8-D36C-42F6-BD17-6BB08AE9B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AD8CF-178E-40B8-A4CD-9424C83AB6B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52BD570-FE8E-48F3-A4D9-B079DABE92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982AC3-AC74-40F1-A914-CE418ECF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académico anual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2021-12-14T16:10:00Z</dcterms:created>
  <dcterms:modified xsi:type="dcterms:W3CDTF">2021-12-14T16:31:00Z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